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03"/>
        <w:gridCol w:w="185"/>
        <w:gridCol w:w="8103"/>
      </w:tblGrid>
      <w:tr w:rsidR="00C956E5" w14:paraId="4EC4666F" w14:textId="77777777" w:rsidTr="00EC2382">
        <w:trPr>
          <w:trHeight w:hRule="exact" w:val="720"/>
        </w:trPr>
        <w:tc>
          <w:tcPr>
            <w:tcW w:w="1195" w:type="pct"/>
            <w:vAlign w:val="bottom"/>
          </w:tcPr>
          <w:sdt>
            <w:sdtPr>
              <w:rPr>
                <w:sz w:val="28"/>
                <w:szCs w:val="28"/>
              </w:rPr>
              <w:alias w:val="Date"/>
              <w:tag w:val="Date"/>
              <w:id w:val="804283084"/>
              <w:placeholder>
                <w:docPart w:val="659F615509804CC0B874C058624CB05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Content>
              <w:p w14:paraId="627EBF28" w14:textId="0F259235" w:rsidR="004C18CF" w:rsidRPr="00FA19D9" w:rsidRDefault="003E5E51" w:rsidP="00091BC3">
                <w:pPr>
                  <w:pStyle w:val="Date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April 28, 2023</w:t>
                </w:r>
              </w:p>
            </w:sdtContent>
          </w:sdt>
        </w:tc>
        <w:tc>
          <w:tcPr>
            <w:tcW w:w="85" w:type="pct"/>
            <w:shd w:val="clear" w:color="auto" w:fill="auto"/>
            <w:vAlign w:val="bottom"/>
          </w:tcPr>
          <w:p w14:paraId="33784CAE" w14:textId="77777777" w:rsidR="00C956E5" w:rsidRDefault="00C956E5"/>
        </w:tc>
        <w:tc>
          <w:tcPr>
            <w:tcW w:w="3719" w:type="pct"/>
            <w:vAlign w:val="bottom"/>
          </w:tcPr>
          <w:p w14:paraId="29227F50" w14:textId="77777777" w:rsidR="00FA19D9" w:rsidRDefault="00FA19D9" w:rsidP="00FA19D9">
            <w:pPr>
              <w:rPr>
                <w:color w:val="003300"/>
              </w:rPr>
            </w:pPr>
            <w:r>
              <w:rPr>
                <w:color w:val="003300"/>
              </w:rPr>
              <w:t xml:space="preserve">               </w:t>
            </w:r>
          </w:p>
          <w:p w14:paraId="2B7ADA35" w14:textId="77777777" w:rsidR="00FA19D9" w:rsidRDefault="00FA19D9" w:rsidP="00FA19D9">
            <w:pPr>
              <w:rPr>
                <w:color w:val="003300"/>
              </w:rPr>
            </w:pPr>
            <w:r>
              <w:rPr>
                <w:color w:val="003300"/>
              </w:rPr>
              <w:t>               Tuesday 7:15-4:30</w:t>
            </w:r>
          </w:p>
          <w:p w14:paraId="2311FB4C" w14:textId="77777777" w:rsidR="00FA19D9" w:rsidRDefault="00FA19D9" w:rsidP="00FA19D9">
            <w:pPr>
              <w:rPr>
                <w:color w:val="003300"/>
              </w:rPr>
            </w:pPr>
            <w:r>
              <w:rPr>
                <w:color w:val="003300"/>
              </w:rPr>
              <w:t>               Wednesday 7:15-4:30</w:t>
            </w:r>
          </w:p>
          <w:p w14:paraId="03E25680" w14:textId="77777777" w:rsidR="00FA19D9" w:rsidRDefault="00FA19D9" w:rsidP="00FA19D9">
            <w:pPr>
              <w:rPr>
                <w:color w:val="003300"/>
              </w:rPr>
            </w:pPr>
            <w:r>
              <w:rPr>
                <w:color w:val="003300"/>
              </w:rPr>
              <w:t>               Thursday 9:30-6:00</w:t>
            </w:r>
          </w:p>
          <w:p w14:paraId="1D1D0F58" w14:textId="77777777" w:rsidR="00FA19D9" w:rsidRDefault="00FA19D9" w:rsidP="00FA19D9">
            <w:pPr>
              <w:rPr>
                <w:color w:val="003300"/>
              </w:rPr>
            </w:pPr>
            <w:r>
              <w:rPr>
                <w:color w:val="003300"/>
              </w:rPr>
              <w:t>               Friday 7:15-4:30</w:t>
            </w:r>
          </w:p>
          <w:p w14:paraId="7EE26833" w14:textId="77777777" w:rsidR="00C956E5" w:rsidRDefault="00C956E5"/>
        </w:tc>
      </w:tr>
      <w:tr w:rsidR="00941FE7" w14:paraId="49D5F593" w14:textId="77777777" w:rsidTr="00EC2382">
        <w:trPr>
          <w:trHeight w:hRule="exact" w:val="86"/>
        </w:trPr>
        <w:tc>
          <w:tcPr>
            <w:tcW w:w="1195" w:type="pct"/>
            <w:shd w:val="clear" w:color="auto" w:fill="000000" w:themeFill="text1"/>
            <w:vAlign w:val="bottom"/>
          </w:tcPr>
          <w:p w14:paraId="5F9A9E8B" w14:textId="77777777" w:rsidR="00941FE7" w:rsidRDefault="00941FE7" w:rsidP="00941FE7"/>
        </w:tc>
        <w:tc>
          <w:tcPr>
            <w:tcW w:w="85" w:type="pct"/>
            <w:shd w:val="clear" w:color="auto" w:fill="auto"/>
            <w:vAlign w:val="bottom"/>
          </w:tcPr>
          <w:p w14:paraId="49C11BC1" w14:textId="77777777" w:rsidR="00941FE7" w:rsidRDefault="00941FE7" w:rsidP="00941FE7"/>
        </w:tc>
        <w:tc>
          <w:tcPr>
            <w:tcW w:w="3719" w:type="pct"/>
            <w:shd w:val="clear" w:color="auto" w:fill="000000" w:themeFill="text1"/>
            <w:vAlign w:val="bottom"/>
          </w:tcPr>
          <w:p w14:paraId="10528C1D" w14:textId="77777777" w:rsidR="00941FE7" w:rsidRDefault="00941FE7" w:rsidP="00941FE7"/>
        </w:tc>
      </w:tr>
      <w:tr w:rsidR="005672EF" w14:paraId="14ACC3E4" w14:textId="77777777" w:rsidTr="00EC2382">
        <w:tc>
          <w:tcPr>
            <w:tcW w:w="1195" w:type="pct"/>
            <w:shd w:val="clear" w:color="auto" w:fill="auto"/>
          </w:tcPr>
          <w:p w14:paraId="303AD55B" w14:textId="77777777" w:rsidR="005672EF" w:rsidRDefault="005672EF" w:rsidP="005672EF">
            <w:pPr>
              <w:pStyle w:val="Heading1"/>
              <w:keepNext w:val="0"/>
              <w:keepLines w:val="0"/>
            </w:pPr>
          </w:p>
          <w:p w14:paraId="5C17CC70" w14:textId="77777777" w:rsidR="005672EF" w:rsidRDefault="00000000" w:rsidP="00091BC3">
            <w:pPr>
              <w:pStyle w:val="Footer"/>
            </w:pPr>
            <w:sdt>
              <w:sdtPr>
                <w:alias w:val="Recipient Name"/>
                <w:tag w:val="Recipient Name"/>
                <w:id w:val="-565412683"/>
                <w:placeholder>
                  <w:docPart w:val="EFE47A8692EE4D90A7EDC0590864837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Content>
                <w:r w:rsidR="00FA19D9">
                  <w:t xml:space="preserve">Bellaire FFA </w:t>
                </w:r>
                <w:r w:rsidR="00091BC3">
                  <w:t>Alumni Association</w:t>
                </w:r>
              </w:sdtContent>
            </w:sdt>
            <w:r w:rsidR="005672EF">
              <w:br/>
            </w:r>
          </w:p>
        </w:tc>
        <w:tc>
          <w:tcPr>
            <w:tcW w:w="85" w:type="pct"/>
            <w:shd w:val="clear" w:color="auto" w:fill="auto"/>
          </w:tcPr>
          <w:p w14:paraId="180AD05D" w14:textId="77777777" w:rsidR="005672EF" w:rsidRDefault="005672EF" w:rsidP="005672EF"/>
        </w:tc>
        <w:tc>
          <w:tcPr>
            <w:tcW w:w="3719" w:type="pct"/>
            <w:shd w:val="clear" w:color="auto" w:fill="auto"/>
          </w:tcPr>
          <w:p w14:paraId="71E833EF" w14:textId="6559C193" w:rsidR="00684065" w:rsidRDefault="003E5E51" w:rsidP="005672EF">
            <w:pPr>
              <w:pStyle w:val="Salutation"/>
            </w:pPr>
            <w:r>
              <w:t>Bellaire FFA Seniors!!</w:t>
            </w:r>
          </w:p>
          <w:p w14:paraId="3F64244E" w14:textId="7FD1A07F" w:rsidR="003E5E51" w:rsidRDefault="003E5E51" w:rsidP="003E5E51"/>
          <w:p w14:paraId="28071203" w14:textId="6AD3A9C0" w:rsidR="003E5E51" w:rsidRDefault="003E5E51" w:rsidP="003E5E51">
            <w:r>
              <w:t>It is time to submit your application for the Bellaire FFA Alumni Association’s Senior College Scholarships.</w:t>
            </w:r>
          </w:p>
          <w:p w14:paraId="568F50D2" w14:textId="74572A34" w:rsidR="00354EE5" w:rsidRDefault="00354EE5" w:rsidP="003E5E51">
            <w:r>
              <w:t>To qualify, you must have paid three years of FFA Membership dues</w:t>
            </w:r>
            <w:r w:rsidR="00E96485">
              <w:t xml:space="preserve"> and a </w:t>
            </w:r>
            <w:r>
              <w:t>GPA of 2.5 or greater</w:t>
            </w:r>
          </w:p>
          <w:p w14:paraId="2BDBC498" w14:textId="2911BD15" w:rsidR="003E5E51" w:rsidRDefault="003E5E51" w:rsidP="003E5E51"/>
          <w:p w14:paraId="288F9B82" w14:textId="7718838B" w:rsidR="003E5E51" w:rsidRDefault="003E5E51" w:rsidP="003E5E51">
            <w:r>
              <w:t>Please complete the application by Friday May 12</w:t>
            </w:r>
            <w:r w:rsidRPr="003E5E51">
              <w:rPr>
                <w:vertAlign w:val="superscript"/>
              </w:rPr>
              <w:t>th</w:t>
            </w:r>
            <w:r>
              <w:t>.</w:t>
            </w:r>
          </w:p>
          <w:p w14:paraId="4E814E91" w14:textId="77777777" w:rsidR="003E5E51" w:rsidRDefault="003E5E51" w:rsidP="003E5E51">
            <w:r>
              <w:t xml:space="preserve">Email completed application to </w:t>
            </w:r>
          </w:p>
          <w:p w14:paraId="027B6BB4" w14:textId="51AFE532" w:rsidR="003E5E51" w:rsidRDefault="003E5E51" w:rsidP="003E5E51">
            <w:r>
              <w:t xml:space="preserve">Tricia Moore @ </w:t>
            </w:r>
            <w:hyperlink r:id="rId8" w:history="1">
              <w:r w:rsidRPr="002C5FE5">
                <w:rPr>
                  <w:rStyle w:val="Hyperlink"/>
                </w:rPr>
                <w:t>clayandtricia@gmail.com</w:t>
              </w:r>
            </w:hyperlink>
            <w:r>
              <w:t xml:space="preserve"> </w:t>
            </w:r>
          </w:p>
          <w:p w14:paraId="7DACFCCB" w14:textId="034EED57" w:rsidR="003E5E51" w:rsidRDefault="003E5E51" w:rsidP="003E5E51">
            <w:r>
              <w:t xml:space="preserve">or mail/hand deliver hard copy to </w:t>
            </w:r>
          </w:p>
          <w:p w14:paraId="10549884" w14:textId="290AA2ED" w:rsidR="003E5E51" w:rsidRDefault="003E5E51" w:rsidP="003E5E51">
            <w:r>
              <w:t>4530 Kingfisher Dr. Houston TX 77035</w:t>
            </w:r>
          </w:p>
          <w:p w14:paraId="275823E8" w14:textId="77777777" w:rsidR="00D81E56" w:rsidRPr="00D81E56" w:rsidRDefault="00D81E56" w:rsidP="00D81E56"/>
          <w:sdt>
            <w:sdtPr>
              <w:alias w:val="Author"/>
              <w:tag w:val=""/>
              <w:id w:val="-1161073359"/>
              <w:placeholder>
                <w:docPart w:val="EEA6073DF3E5434B8F4E3378915D30A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B665378" w14:textId="77777777" w:rsidR="005672EF" w:rsidRPr="0010078A" w:rsidRDefault="00343B27" w:rsidP="005672EF">
                <w:pPr>
                  <w:pStyle w:val="Signature"/>
                </w:pPr>
                <w:r>
                  <w:t>Tricia Moore</w:t>
                </w:r>
              </w:p>
            </w:sdtContent>
          </w:sdt>
          <w:p w14:paraId="1F9D1AC8" w14:textId="77777777" w:rsidR="005672EF" w:rsidRDefault="00091BC3" w:rsidP="005672EF">
            <w:pPr>
              <w:pStyle w:val="SignatureDetails"/>
            </w:pPr>
            <w:r>
              <w:t xml:space="preserve">Alumni Association Co-Treasurer </w:t>
            </w:r>
          </w:p>
          <w:p w14:paraId="69192B9E" w14:textId="77777777" w:rsidR="00684065" w:rsidRDefault="00684065" w:rsidP="005672EF">
            <w:pPr>
              <w:pStyle w:val="SignatureDetails"/>
            </w:pPr>
            <w:r>
              <w:t>Alumni.bellaireffa@yahoo.com</w:t>
            </w:r>
          </w:p>
          <w:p w14:paraId="05AB38C0" w14:textId="77777777" w:rsidR="005672EF" w:rsidRDefault="00684065" w:rsidP="00684065">
            <w:pPr>
              <w:pStyle w:val="SignatureDetails"/>
            </w:pPr>
            <w:r>
              <w:lastRenderedPageBreak/>
              <w:t>713-703-2733</w:t>
            </w:r>
          </w:p>
        </w:tc>
      </w:tr>
    </w:tbl>
    <w:p w14:paraId="42E3C6C3" w14:textId="77777777" w:rsidR="004C18CF" w:rsidRDefault="004C18CF" w:rsidP="005672EF"/>
    <w:sectPr w:rsidR="004C18CF" w:rsidSect="00E325C6">
      <w:headerReference w:type="even" r:id="rId9"/>
      <w:headerReference w:type="default" r:id="rId10"/>
      <w:footerReference w:type="first" r:id="rId11"/>
      <w:pgSz w:w="12240" w:h="15840" w:code="1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B30F" w14:textId="77777777" w:rsidR="009744F0" w:rsidRDefault="009744F0">
      <w:pPr>
        <w:spacing w:after="0" w:line="240" w:lineRule="auto"/>
      </w:pPr>
      <w:r>
        <w:separator/>
      </w:r>
    </w:p>
    <w:p w14:paraId="54A9FE0C" w14:textId="77777777" w:rsidR="009744F0" w:rsidRDefault="009744F0"/>
    <w:p w14:paraId="1883E3A9" w14:textId="77777777" w:rsidR="009744F0" w:rsidRDefault="009744F0"/>
    <w:p w14:paraId="16C180F2" w14:textId="77777777" w:rsidR="009744F0" w:rsidRDefault="009744F0"/>
    <w:p w14:paraId="187C8062" w14:textId="77777777" w:rsidR="009744F0" w:rsidRDefault="009744F0"/>
    <w:p w14:paraId="7B55F97A" w14:textId="77777777" w:rsidR="009744F0" w:rsidRDefault="009744F0"/>
  </w:endnote>
  <w:endnote w:type="continuationSeparator" w:id="0">
    <w:p w14:paraId="311348F6" w14:textId="77777777" w:rsidR="009744F0" w:rsidRDefault="009744F0">
      <w:pPr>
        <w:spacing w:after="0" w:line="240" w:lineRule="auto"/>
      </w:pPr>
      <w:r>
        <w:continuationSeparator/>
      </w:r>
    </w:p>
    <w:p w14:paraId="4BE2D77D" w14:textId="77777777" w:rsidR="009744F0" w:rsidRDefault="009744F0"/>
    <w:p w14:paraId="5871B33F" w14:textId="77777777" w:rsidR="009744F0" w:rsidRDefault="009744F0"/>
    <w:p w14:paraId="1CF653C0" w14:textId="77777777" w:rsidR="009744F0" w:rsidRDefault="009744F0"/>
    <w:p w14:paraId="30F7BAC0" w14:textId="77777777" w:rsidR="009744F0" w:rsidRDefault="009744F0"/>
    <w:p w14:paraId="2AC434F6" w14:textId="77777777" w:rsidR="009744F0" w:rsidRDefault="00974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5880"/>
      <w:gridCol w:w="180"/>
      <w:gridCol w:w="4740"/>
    </w:tblGrid>
    <w:tr w:rsidR="00FA19D9" w:rsidRPr="009219CC" w14:paraId="5174416F" w14:textId="77777777" w:rsidTr="00DF5AB7">
      <w:tc>
        <w:tcPr>
          <w:tcW w:w="8424" w:type="dxa"/>
          <w:vAlign w:val="bottom"/>
        </w:tcPr>
        <w:p w14:paraId="006B9F54" w14:textId="77777777" w:rsidR="009219CC" w:rsidRPr="009219CC" w:rsidRDefault="009219CC" w:rsidP="003D0C5D">
          <w:pPr>
            <w:pStyle w:val="Title"/>
          </w:pP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1969"/>
            <w:gridCol w:w="2131"/>
            <w:gridCol w:w="1780"/>
          </w:tblGrid>
          <w:tr w:rsidR="00FA19D9" w:rsidRPr="009219CC" w14:paraId="05D4F8C2" w14:textId="77777777" w:rsidTr="00DF5AB7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3BCC0713" w14:textId="77777777" w:rsidR="009219CC" w:rsidRPr="009219CC" w:rsidRDefault="009219CC" w:rsidP="009219CC">
                <w:pPr>
                  <w:spacing w:after="0" w:line="240" w:lineRule="auto"/>
                  <w:ind w:left="29" w:right="29"/>
                  <w:rPr>
                    <w:color w:val="EF4623" w:themeColor="accent1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1D38282A" w14:textId="77777777" w:rsidR="009219CC" w:rsidRPr="009219CC" w:rsidRDefault="009219CC" w:rsidP="009219CC">
                <w:pPr>
                  <w:spacing w:after="0" w:line="240" w:lineRule="auto"/>
                  <w:ind w:left="29" w:right="29"/>
                  <w:rPr>
                    <w:color w:val="EF4623" w:themeColor="accent1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0E69A469" w14:textId="77777777" w:rsidR="009219CC" w:rsidRPr="009219CC" w:rsidRDefault="009219CC" w:rsidP="009219CC">
                <w:pPr>
                  <w:spacing w:after="0" w:line="240" w:lineRule="auto"/>
                  <w:ind w:left="29" w:right="29"/>
                  <w:rPr>
                    <w:color w:val="EF4623" w:themeColor="accent1"/>
                  </w:rPr>
                </w:pPr>
              </w:p>
            </w:tc>
          </w:tr>
          <w:tr w:rsidR="00FA19D9" w:rsidRPr="009219CC" w14:paraId="2F717C1F" w14:textId="77777777" w:rsidTr="00DF5AB7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5657EF2F" w14:textId="77777777" w:rsidR="009219CC" w:rsidRPr="009219CC" w:rsidRDefault="00FA19D9" w:rsidP="00ED6C7A">
                <w:pPr>
                  <w:pStyle w:val="Footer"/>
                </w:pPr>
                <w:r>
                  <w:rPr>
                    <w:rStyle w:val="FooterChar"/>
                  </w:rPr>
                  <w:t>713-703-2733</w:t>
                </w:r>
              </w:p>
              <w:p w14:paraId="067FCD92" w14:textId="77777777" w:rsidR="009219CC" w:rsidRPr="009219CC" w:rsidRDefault="009219CC" w:rsidP="00FA19D9">
                <w:pPr>
                  <w:pStyle w:val="Footer"/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6FFE184D" w14:textId="77777777" w:rsidR="009219CC" w:rsidRDefault="00FA19D9" w:rsidP="00FA19D9">
                <w:pPr>
                  <w:pStyle w:val="Footer"/>
                </w:pPr>
                <w:r>
                  <w:t>P.O. Box 2311</w:t>
                </w:r>
              </w:p>
              <w:p w14:paraId="01F74002" w14:textId="77777777" w:rsidR="00FA19D9" w:rsidRPr="003D0C5D" w:rsidRDefault="00FA19D9" w:rsidP="00FA19D9">
                <w:pPr>
                  <w:pStyle w:val="Footer"/>
                </w:pPr>
                <w:r>
                  <w:t>Bellaire, TX.77402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055F2DEC" w14:textId="77777777" w:rsidR="009219CC" w:rsidRPr="009219CC" w:rsidRDefault="009219CC" w:rsidP="00FA19D9">
                <w:pPr>
                  <w:pStyle w:val="Footer"/>
                </w:pPr>
              </w:p>
            </w:tc>
          </w:tr>
        </w:tbl>
        <w:p w14:paraId="2FB38360" w14:textId="77777777" w:rsidR="009219CC" w:rsidRPr="009219CC" w:rsidRDefault="009219CC" w:rsidP="009219CC">
          <w:pPr>
            <w:ind w:right="0"/>
          </w:pPr>
        </w:p>
      </w:tc>
      <w:tc>
        <w:tcPr>
          <w:tcW w:w="288" w:type="dxa"/>
          <w:shd w:val="clear" w:color="auto" w:fill="auto"/>
          <w:vAlign w:val="bottom"/>
        </w:tcPr>
        <w:p w14:paraId="14C3C777" w14:textId="77777777" w:rsidR="009219CC" w:rsidRPr="009219CC" w:rsidRDefault="009219CC" w:rsidP="009219CC">
          <w:pPr>
            <w:ind w:right="0"/>
          </w:pPr>
        </w:p>
      </w:tc>
      <w:tc>
        <w:tcPr>
          <w:tcW w:w="2088" w:type="dxa"/>
          <w:vAlign w:val="bottom"/>
        </w:tcPr>
        <w:p w14:paraId="35C7EA4C" w14:textId="77777777" w:rsidR="009219CC" w:rsidRPr="009219CC" w:rsidRDefault="00FA19D9" w:rsidP="00ED6C7A">
          <w:pPr>
            <w:pStyle w:val="Graphic"/>
          </w:pPr>
          <w:r w:rsidRPr="00FA19D9">
            <w:rPr>
              <w:noProof/>
              <w:lang w:eastAsia="en-US"/>
            </w:rPr>
            <w:drawing>
              <wp:inline distT="0" distB="0" distL="0" distR="0" wp14:anchorId="2226E9D7" wp14:editId="49E58FAF">
                <wp:extent cx="3009900" cy="14630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19D9" w:rsidRPr="009219CC" w14:paraId="43A663A2" w14:textId="77777777" w:rsidTr="00DF5AB7">
      <w:trPr>
        <w:trHeight w:hRule="exact" w:val="86"/>
      </w:trPr>
      <w:tc>
        <w:tcPr>
          <w:tcW w:w="8424" w:type="dxa"/>
          <w:shd w:val="clear" w:color="auto" w:fill="000000" w:themeFill="text1"/>
        </w:tcPr>
        <w:p w14:paraId="73FF1CFB" w14:textId="77777777" w:rsidR="009219CC" w:rsidRPr="009219CC" w:rsidRDefault="009219CC" w:rsidP="009219CC">
          <w:pPr>
            <w:ind w:right="0"/>
          </w:pPr>
        </w:p>
      </w:tc>
      <w:tc>
        <w:tcPr>
          <w:tcW w:w="288" w:type="dxa"/>
          <w:shd w:val="clear" w:color="auto" w:fill="auto"/>
        </w:tcPr>
        <w:p w14:paraId="1D07CB56" w14:textId="77777777" w:rsidR="009219CC" w:rsidRPr="009219CC" w:rsidRDefault="009219CC" w:rsidP="009219CC">
          <w:pPr>
            <w:ind w:right="0"/>
          </w:pPr>
        </w:p>
      </w:tc>
      <w:tc>
        <w:tcPr>
          <w:tcW w:w="2088" w:type="dxa"/>
          <w:shd w:val="clear" w:color="auto" w:fill="000000" w:themeFill="text1"/>
        </w:tcPr>
        <w:p w14:paraId="4F106959" w14:textId="77777777" w:rsidR="009219CC" w:rsidRPr="009219CC" w:rsidRDefault="009219CC" w:rsidP="009219CC">
          <w:pPr>
            <w:ind w:right="0"/>
          </w:pPr>
        </w:p>
      </w:tc>
    </w:tr>
  </w:tbl>
  <w:p w14:paraId="614911B2" w14:textId="77777777" w:rsidR="00C956E5" w:rsidRDefault="00C9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D72E" w14:textId="77777777" w:rsidR="009744F0" w:rsidRDefault="009744F0">
      <w:pPr>
        <w:spacing w:after="0" w:line="240" w:lineRule="auto"/>
      </w:pPr>
      <w:r>
        <w:separator/>
      </w:r>
    </w:p>
    <w:p w14:paraId="1524060F" w14:textId="77777777" w:rsidR="009744F0" w:rsidRDefault="009744F0"/>
    <w:p w14:paraId="22093B27" w14:textId="77777777" w:rsidR="009744F0" w:rsidRDefault="009744F0"/>
    <w:p w14:paraId="572F0881" w14:textId="77777777" w:rsidR="009744F0" w:rsidRDefault="009744F0"/>
    <w:p w14:paraId="426625B0" w14:textId="77777777" w:rsidR="009744F0" w:rsidRDefault="009744F0"/>
    <w:p w14:paraId="63C0AF32" w14:textId="77777777" w:rsidR="009744F0" w:rsidRDefault="009744F0"/>
  </w:footnote>
  <w:footnote w:type="continuationSeparator" w:id="0">
    <w:p w14:paraId="1DE2F5AC" w14:textId="77777777" w:rsidR="009744F0" w:rsidRDefault="009744F0">
      <w:pPr>
        <w:spacing w:after="0" w:line="240" w:lineRule="auto"/>
      </w:pPr>
      <w:r>
        <w:continuationSeparator/>
      </w:r>
    </w:p>
    <w:p w14:paraId="26F78574" w14:textId="77777777" w:rsidR="009744F0" w:rsidRDefault="009744F0"/>
    <w:p w14:paraId="00C76EF0" w14:textId="77777777" w:rsidR="009744F0" w:rsidRDefault="009744F0"/>
    <w:p w14:paraId="7DF79EB6" w14:textId="77777777" w:rsidR="009744F0" w:rsidRDefault="009744F0"/>
    <w:p w14:paraId="1F90AECC" w14:textId="77777777" w:rsidR="009744F0" w:rsidRDefault="009744F0"/>
    <w:p w14:paraId="0C8E7EBC" w14:textId="77777777" w:rsidR="009744F0" w:rsidRDefault="00974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8694" w14:textId="77777777" w:rsidR="005D5853" w:rsidRDefault="005D5853">
    <w:pPr>
      <w:pStyle w:val="Header"/>
    </w:pPr>
  </w:p>
  <w:p w14:paraId="4A42C052" w14:textId="77777777" w:rsidR="009B6A5A" w:rsidRDefault="009B6A5A"/>
  <w:p w14:paraId="7DD8DA7C" w14:textId="77777777" w:rsidR="009B6A5A" w:rsidRDefault="009B6A5A"/>
  <w:p w14:paraId="0342B8F1" w14:textId="77777777" w:rsidR="009B6A5A" w:rsidRDefault="009B6A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9"/>
      <w:gridCol w:w="283"/>
      <w:gridCol w:w="8428"/>
    </w:tblGrid>
    <w:tr w:rsidR="00C956E5" w14:paraId="54267C8F" w14:textId="77777777" w:rsidTr="00E952CD">
      <w:trPr>
        <w:trHeight w:hRule="exact" w:val="720"/>
      </w:trPr>
      <w:tc>
        <w:tcPr>
          <w:tcW w:w="2088" w:type="dxa"/>
          <w:vAlign w:val="bottom"/>
        </w:tcPr>
        <w:sdt>
          <w:sdtPr>
            <w:alias w:val="Date"/>
            <w:tag w:val="Date"/>
            <w:id w:val="44104058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54943D02" w14:textId="11F0C61C" w:rsidR="00C956E5" w:rsidRPr="005D5922" w:rsidRDefault="003E5E51" w:rsidP="005D5922">
              <w:pPr>
                <w:pStyle w:val="Date"/>
              </w:pPr>
              <w:r>
                <w:t>April 28, 2023</w:t>
              </w:r>
            </w:p>
          </w:sdtContent>
        </w:sdt>
      </w:tc>
      <w:tc>
        <w:tcPr>
          <w:tcW w:w="283" w:type="dxa"/>
          <w:shd w:val="clear" w:color="auto" w:fill="auto"/>
          <w:vAlign w:val="bottom"/>
        </w:tcPr>
        <w:p w14:paraId="55F56020" w14:textId="77777777" w:rsidR="00C956E5" w:rsidRDefault="00C956E5"/>
      </w:tc>
      <w:tc>
        <w:tcPr>
          <w:tcW w:w="8424" w:type="dxa"/>
          <w:vAlign w:val="bottom"/>
        </w:tcPr>
        <w:p w14:paraId="417582C4" w14:textId="77777777" w:rsidR="00C956E5" w:rsidRDefault="00D072C9" w:rsidP="005672EF">
          <w:pPr>
            <w:pStyle w:val="Header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091BC3">
            <w:rPr>
              <w:noProof/>
            </w:rPr>
            <w:t>02</w:t>
          </w:r>
          <w:r>
            <w:fldChar w:fldCharType="end"/>
          </w:r>
        </w:p>
      </w:tc>
    </w:tr>
    <w:tr w:rsidR="00C956E5" w14:paraId="04AC7F8B" w14:textId="77777777" w:rsidTr="00E952CD">
      <w:trPr>
        <w:trHeight w:hRule="exact" w:val="86"/>
      </w:trPr>
      <w:tc>
        <w:tcPr>
          <w:tcW w:w="2088" w:type="dxa"/>
          <w:shd w:val="clear" w:color="auto" w:fill="000000" w:themeFill="text1"/>
        </w:tcPr>
        <w:p w14:paraId="63854E3E" w14:textId="77777777" w:rsidR="00C956E5" w:rsidRDefault="00C956E5"/>
      </w:tc>
      <w:tc>
        <w:tcPr>
          <w:tcW w:w="283" w:type="dxa"/>
          <w:shd w:val="clear" w:color="auto" w:fill="auto"/>
        </w:tcPr>
        <w:p w14:paraId="0C1787A1" w14:textId="77777777" w:rsidR="00C956E5" w:rsidRDefault="00C956E5"/>
      </w:tc>
      <w:tc>
        <w:tcPr>
          <w:tcW w:w="8424" w:type="dxa"/>
          <w:shd w:val="clear" w:color="auto" w:fill="000000" w:themeFill="text1"/>
        </w:tcPr>
        <w:p w14:paraId="7DBADC90" w14:textId="77777777" w:rsidR="00C956E5" w:rsidRDefault="00C956E5"/>
      </w:tc>
    </w:tr>
  </w:tbl>
  <w:p w14:paraId="68A5BB74" w14:textId="77777777" w:rsidR="009B6A5A" w:rsidRDefault="009B6A5A" w:rsidP="00E952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89"/>
    <w:rsid w:val="000263BC"/>
    <w:rsid w:val="000612EA"/>
    <w:rsid w:val="0008470C"/>
    <w:rsid w:val="00091BC3"/>
    <w:rsid w:val="000D13E3"/>
    <w:rsid w:val="0010078A"/>
    <w:rsid w:val="0014577E"/>
    <w:rsid w:val="00187FF2"/>
    <w:rsid w:val="001A2D69"/>
    <w:rsid w:val="001E6732"/>
    <w:rsid w:val="001F688D"/>
    <w:rsid w:val="002256E9"/>
    <w:rsid w:val="00274582"/>
    <w:rsid w:val="0028578F"/>
    <w:rsid w:val="002860A8"/>
    <w:rsid w:val="002C2BA5"/>
    <w:rsid w:val="002F37B1"/>
    <w:rsid w:val="00343B27"/>
    <w:rsid w:val="00354EE5"/>
    <w:rsid w:val="003850FC"/>
    <w:rsid w:val="003C311E"/>
    <w:rsid w:val="003D0C5D"/>
    <w:rsid w:val="003E3858"/>
    <w:rsid w:val="003E5E51"/>
    <w:rsid w:val="00445B9D"/>
    <w:rsid w:val="00471065"/>
    <w:rsid w:val="00487B88"/>
    <w:rsid w:val="004A355A"/>
    <w:rsid w:val="004C18CF"/>
    <w:rsid w:val="00502039"/>
    <w:rsid w:val="005548ED"/>
    <w:rsid w:val="00564B90"/>
    <w:rsid w:val="005672EF"/>
    <w:rsid w:val="005D5853"/>
    <w:rsid w:val="005D5922"/>
    <w:rsid w:val="00662B23"/>
    <w:rsid w:val="00684065"/>
    <w:rsid w:val="006E33F0"/>
    <w:rsid w:val="006E3796"/>
    <w:rsid w:val="00756972"/>
    <w:rsid w:val="00764FC9"/>
    <w:rsid w:val="007F5553"/>
    <w:rsid w:val="0085020A"/>
    <w:rsid w:val="00894A19"/>
    <w:rsid w:val="008B3FBB"/>
    <w:rsid w:val="008C4B50"/>
    <w:rsid w:val="008F1F3B"/>
    <w:rsid w:val="0090300D"/>
    <w:rsid w:val="0090458B"/>
    <w:rsid w:val="009219CC"/>
    <w:rsid w:val="00941FE7"/>
    <w:rsid w:val="009744F0"/>
    <w:rsid w:val="009B6A5A"/>
    <w:rsid w:val="009F0E71"/>
    <w:rsid w:val="009F79BF"/>
    <w:rsid w:val="00A20494"/>
    <w:rsid w:val="00A43783"/>
    <w:rsid w:val="00A53BFF"/>
    <w:rsid w:val="00A90DA0"/>
    <w:rsid w:val="00BC6A89"/>
    <w:rsid w:val="00C054EF"/>
    <w:rsid w:val="00C11945"/>
    <w:rsid w:val="00C33FD5"/>
    <w:rsid w:val="00C956E5"/>
    <w:rsid w:val="00CA0094"/>
    <w:rsid w:val="00D06A1F"/>
    <w:rsid w:val="00D072C9"/>
    <w:rsid w:val="00D55D44"/>
    <w:rsid w:val="00D81E56"/>
    <w:rsid w:val="00D90E41"/>
    <w:rsid w:val="00DC350E"/>
    <w:rsid w:val="00DD507F"/>
    <w:rsid w:val="00E325C6"/>
    <w:rsid w:val="00E55C3E"/>
    <w:rsid w:val="00E62B6C"/>
    <w:rsid w:val="00E76B14"/>
    <w:rsid w:val="00E952CD"/>
    <w:rsid w:val="00E96485"/>
    <w:rsid w:val="00EA5B6F"/>
    <w:rsid w:val="00EC2382"/>
    <w:rsid w:val="00ED6C7A"/>
    <w:rsid w:val="00ED78F4"/>
    <w:rsid w:val="00F9291D"/>
    <w:rsid w:val="00FA19D9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AF1C2C"/>
  <w15:chartTrackingRefBased/>
  <w15:docId w15:val="{8E0F5522-29EF-4544-84BB-46E3C3CF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after="400" w:line="336" w:lineRule="auto"/>
        <w:ind w:right="2376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EF"/>
  </w:style>
  <w:style w:type="paragraph" w:styleId="Heading1">
    <w:name w:val="heading 1"/>
    <w:basedOn w:val="Normal"/>
    <w:link w:val="Heading1Char"/>
    <w:uiPriority w:val="2"/>
    <w:qFormat/>
    <w:rsid w:val="000612EA"/>
    <w:pPr>
      <w:keepNext/>
      <w:keepLines/>
      <w:spacing w:before="360" w:after="0"/>
      <w:ind w:right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link w:val="Heading2Char"/>
    <w:uiPriority w:val="2"/>
    <w:semiHidden/>
    <w:unhideWhenUsed/>
    <w:qFormat/>
    <w:rsid w:val="00C3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C311E"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480" w:after="960" w:line="240" w:lineRule="auto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5"/>
    <w:rsid w:val="00894A19"/>
    <w:rPr>
      <w:color w:val="595959" w:themeColor="text1" w:themeTint="A6"/>
      <w:kern w:val="20"/>
    </w:rPr>
  </w:style>
  <w:style w:type="paragraph" w:styleId="Date">
    <w:name w:val="Date"/>
    <w:basedOn w:val="Normal"/>
    <w:link w:val="DateChar"/>
    <w:uiPriority w:val="1"/>
    <w:qFormat/>
    <w:rsid w:val="00A20494"/>
    <w:pPr>
      <w:spacing w:after="40" w:line="240" w:lineRule="auto"/>
      <w:ind w:right="0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1"/>
    <w:rsid w:val="00894A19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C311E"/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customStyle="1" w:styleId="Graphic">
    <w:name w:val="Graphic"/>
    <w:basedOn w:val="Normal"/>
    <w:uiPriority w:val="12"/>
    <w:qFormat/>
    <w:rsid w:val="00ED6C7A"/>
    <w:pPr>
      <w:spacing w:after="80" w:line="240" w:lineRule="auto"/>
      <w:ind w:right="0"/>
      <w:jc w:val="center"/>
    </w:pPr>
  </w:style>
  <w:style w:type="paragraph" w:styleId="Header">
    <w:name w:val="header"/>
    <w:basedOn w:val="Normal"/>
    <w:link w:val="HeaderChar"/>
    <w:uiPriority w:val="99"/>
    <w:qFormat/>
    <w:rsid w:val="005672EF"/>
    <w:pPr>
      <w:spacing w:after="40" w:line="240" w:lineRule="auto"/>
      <w:ind w:right="0"/>
      <w:jc w:val="right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672E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2"/>
    <w:rsid w:val="000612E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894A19"/>
    <w:rPr>
      <w:rFonts w:asciiTheme="majorHAnsi" w:eastAsiaTheme="majorEastAsia" w:hAnsiTheme="majorHAnsi" w:cstheme="majorBidi"/>
      <w:b/>
      <w:bCs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Info">
    <w:name w:val="Recipient Info"/>
    <w:basedOn w:val="Normal"/>
    <w:uiPriority w:val="3"/>
    <w:qFormat/>
    <w:rsid w:val="00A20494"/>
    <w:pPr>
      <w:spacing w:after="0" w:line="264" w:lineRule="auto"/>
      <w:ind w:right="0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612EA"/>
    <w:pPr>
      <w:spacing w:before="960"/>
    </w:pPr>
  </w:style>
  <w:style w:type="character" w:customStyle="1" w:styleId="SalutationChar">
    <w:name w:val="Salutation Char"/>
    <w:basedOn w:val="DefaultParagraphFont"/>
    <w:link w:val="Salutation"/>
    <w:uiPriority w:val="4"/>
    <w:rsid w:val="000612EA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40" w:after="40" w:line="288" w:lineRule="auto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6"/>
    <w:rsid w:val="00894A19"/>
    <w:rPr>
      <w:b/>
      <w:bCs/>
      <w:color w:val="595959" w:themeColor="text1" w:themeTint="A6"/>
      <w:kern w:val="20"/>
    </w:rPr>
  </w:style>
  <w:style w:type="table" w:styleId="TableGrid">
    <w:name w:val="Table Grid"/>
    <w:basedOn w:val="TableNormal"/>
    <w:uiPriority w:val="59"/>
    <w:rsid w:val="004A355A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11"/>
    <w:qFormat/>
    <w:rsid w:val="00ED6C7A"/>
    <w:rPr>
      <w:b/>
      <w:bCs/>
    </w:rPr>
  </w:style>
  <w:style w:type="paragraph" w:customStyle="1" w:styleId="SignatureDetails">
    <w:name w:val="Signature Details"/>
    <w:basedOn w:val="Normal"/>
    <w:uiPriority w:val="7"/>
    <w:qFormat/>
    <w:rsid w:val="002F37B1"/>
    <w:pPr>
      <w:spacing w:after="0"/>
    </w:pPr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E5E51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andtrici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moore\AppData\Roaming\Microsoft\Templates\Letterhead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9F615509804CC0B874C058624C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60F6-24ED-4267-B74D-30258CDEAB92}"/>
      </w:docPartPr>
      <w:docPartBody>
        <w:p w:rsidR="00D45487" w:rsidRDefault="00D45487">
          <w:pPr>
            <w:pStyle w:val="659F615509804CC0B874C058624CB056"/>
          </w:pPr>
          <w:r>
            <w:t>Date</w:t>
          </w:r>
        </w:p>
      </w:docPartBody>
    </w:docPart>
    <w:docPart>
      <w:docPartPr>
        <w:name w:val="EFE47A8692EE4D90A7EDC0590864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1CCC-4EE8-49E2-82D0-4901358705DE}"/>
      </w:docPartPr>
      <w:docPartBody>
        <w:p w:rsidR="00D45487" w:rsidRDefault="00D45487">
          <w:pPr>
            <w:pStyle w:val="EFE47A8692EE4D90A7EDC0590864837B"/>
          </w:pPr>
          <w:r>
            <w:t>Recipient Name</w:t>
          </w:r>
        </w:p>
      </w:docPartBody>
    </w:docPart>
    <w:docPart>
      <w:docPartPr>
        <w:name w:val="EEA6073DF3E5434B8F4E3378915D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F825-A61B-4989-AC27-CCAA196B71C0}"/>
      </w:docPartPr>
      <w:docPartBody>
        <w:p w:rsidR="00D45487" w:rsidRDefault="00D45487">
          <w:pPr>
            <w:pStyle w:val="EEA6073DF3E5434B8F4E3378915D30A0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87"/>
    <w:rsid w:val="00301785"/>
    <w:rsid w:val="00D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F615509804CC0B874C058624CB056">
    <w:name w:val="659F615509804CC0B874C058624CB056"/>
  </w:style>
  <w:style w:type="paragraph" w:customStyle="1" w:styleId="EFE47A8692EE4D90A7EDC0590864837B">
    <w:name w:val="EFE47A8692EE4D90A7EDC0590864837B"/>
  </w:style>
  <w:style w:type="paragraph" w:customStyle="1" w:styleId="EEA6073DF3E5434B8F4E3378915D30A0">
    <w:name w:val="EEA6073DF3E5434B8F4E3378915D3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April 28, 2023</CompanyPhone>
  <CompanyFax>Bellaire FFA Alumni Association</CompanyFax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413C2-E81E-4531-B2B3-F0DECDB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Moore</dc:creator>
  <cp:keywords/>
  <cp:lastModifiedBy>Patricia Moore (151)</cp:lastModifiedBy>
  <cp:revision>4</cp:revision>
  <cp:lastPrinted>2023-04-28T23:07:00Z</cp:lastPrinted>
  <dcterms:created xsi:type="dcterms:W3CDTF">2023-04-28T23:08:00Z</dcterms:created>
  <dcterms:modified xsi:type="dcterms:W3CDTF">2023-04-28T23:11:00Z</dcterms:modified>
  <cp:version/>
</cp:coreProperties>
</file>